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4" w:rsidRDefault="00421B03" w:rsidP="006F38E5">
      <w:bookmarkStart w:id="0" w:name="_GoBack"/>
      <w:bookmarkEnd w:id="0"/>
      <w:r>
        <w:rPr>
          <w:noProof/>
        </w:rPr>
        <w:drawing>
          <wp:inline distT="0" distB="0" distL="0" distR="0" wp14:anchorId="0C2F3EC2" wp14:editId="0B8754DF">
            <wp:extent cx="647700" cy="56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Afour15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34" cy="5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F2274">
        <w:t xml:space="preserve"> </w:t>
      </w:r>
      <w:r w:rsidR="00FE530B">
        <w:t>RESA 4 Bus Operator Class Process Chart</w:t>
      </w:r>
    </w:p>
    <w:p w:rsidR="008F2274" w:rsidRDefault="008F2274" w:rsidP="006F38E5"/>
    <w:p w:rsidR="006F38E5" w:rsidRDefault="00A20D54" w:rsidP="006F38E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7EB3B" wp14:editId="22C82B66">
                <wp:simplePos x="0" y="0"/>
                <wp:positionH relativeFrom="column">
                  <wp:posOffset>6286500</wp:posOffset>
                </wp:positionH>
                <wp:positionV relativeFrom="paragraph">
                  <wp:posOffset>4018280</wp:posOffset>
                </wp:positionV>
                <wp:extent cx="2322830" cy="1346200"/>
                <wp:effectExtent l="0" t="0" r="127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03" w:rsidRDefault="00421B03" w:rsidP="00A5267D">
                            <w:pPr>
                              <w:ind w:left="1170" w:hanging="1170"/>
                            </w:pPr>
                            <w:r w:rsidRPr="00421B03">
                              <w:rPr>
                                <w:noProof/>
                              </w:rPr>
                              <w:drawing>
                                <wp:inline distT="0" distB="0" distL="0" distR="0" wp14:anchorId="5329C059" wp14:editId="03C50947">
                                  <wp:extent cx="1371600" cy="107456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187" cy="1074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316.4pt;width:182.9pt;height:1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LJgg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" stroked="f">
                <v:textbox>
                  <w:txbxContent>
                    <w:p w:rsidR="00421B03" w:rsidRDefault="00421B03" w:rsidP="00A5267D">
                      <w:pPr>
                        <w:ind w:left="1170" w:hanging="1170"/>
                      </w:pPr>
                      <w:r w:rsidRPr="00421B03">
                        <w:drawing>
                          <wp:inline distT="0" distB="0" distL="0" distR="0" wp14:anchorId="5329C059" wp14:editId="03C50947">
                            <wp:extent cx="1371600" cy="107456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187" cy="1074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6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4466" wp14:editId="7F62D983">
                <wp:simplePos x="0" y="0"/>
                <wp:positionH relativeFrom="column">
                  <wp:posOffset>3441700</wp:posOffset>
                </wp:positionH>
                <wp:positionV relativeFrom="paragraph">
                  <wp:posOffset>3967480</wp:posOffset>
                </wp:positionV>
                <wp:extent cx="2316480" cy="1270000"/>
                <wp:effectExtent l="0" t="0" r="762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7D" w:rsidRPr="00A20D54" w:rsidRDefault="00A5267D">
                            <w:pPr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  <w:r w:rsidRPr="00A20D54">
                              <w:rPr>
                                <w:color w:val="365F91" w:themeColor="accent1" w:themeShade="BF"/>
                                <w:sz w:val="24"/>
                              </w:rPr>
                              <w:t xml:space="preserve">RESA </w:t>
                            </w:r>
                            <w:r w:rsidR="00B8577C" w:rsidRPr="00A20D54">
                              <w:rPr>
                                <w:color w:val="365F91" w:themeColor="accent1" w:themeShade="BF"/>
                                <w:sz w:val="24"/>
                              </w:rPr>
                              <w:t>Examiners</w:t>
                            </w:r>
                            <w:r w:rsidRPr="00A20D54">
                              <w:rPr>
                                <w:color w:val="365F91" w:themeColor="accent1" w:themeShade="BF"/>
                                <w:sz w:val="24"/>
                              </w:rPr>
                              <w:t>:</w:t>
                            </w:r>
                          </w:p>
                          <w:p w:rsidR="00A5267D" w:rsidRPr="00A20D54" w:rsidRDefault="00A5267D">
                            <w:pPr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:rsidR="00A5267D" w:rsidRPr="00A20D54" w:rsidRDefault="00A5267D">
                            <w:pPr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A20D54"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  <w:t>George Brooks</w:t>
                            </w:r>
                          </w:p>
                          <w:p w:rsidR="00A5267D" w:rsidRPr="00A20D54" w:rsidRDefault="00A5267D">
                            <w:pPr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A20D54"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  <w:t>Fritz Deuly</w:t>
                            </w:r>
                          </w:p>
                          <w:p w:rsidR="00A5267D" w:rsidRPr="00A20D54" w:rsidRDefault="00A5267D">
                            <w:pPr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A20D54"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  <w:t>Terry McGuire</w:t>
                            </w:r>
                          </w:p>
                          <w:p w:rsidR="00A5267D" w:rsidRPr="00A20D54" w:rsidRDefault="00A5267D">
                            <w:pPr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</w:pPr>
                            <w:r w:rsidRPr="00A20D54">
                              <w:rPr>
                                <w:rFonts w:ascii="Lucida Sans" w:hAnsi="Lucida Sans"/>
                                <w:b w:val="0"/>
                                <w:i/>
                                <w:color w:val="365F91" w:themeColor="accent1" w:themeShade="BF"/>
                                <w:sz w:val="24"/>
                              </w:rPr>
                              <w:t>Leon Shrewsberry</w:t>
                            </w:r>
                          </w:p>
                          <w:p w:rsidR="00A5267D" w:rsidRPr="00A5267D" w:rsidRDefault="00A526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1pt;margin-top:312.4pt;width:182.4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" fillcolor="white [3201]" stroked="f" strokeweight=".5pt">
                <v:textbox>
                  <w:txbxContent>
                    <w:p w:rsidR="00A5267D" w:rsidRPr="00A20D54" w:rsidRDefault="00A5267D">
                      <w:pPr>
                        <w:rPr>
                          <w:color w:val="365F91" w:themeColor="accent1" w:themeShade="BF"/>
                          <w:sz w:val="24"/>
                        </w:rPr>
                      </w:pPr>
                      <w:r w:rsidRPr="00A20D54">
                        <w:rPr>
                          <w:color w:val="365F91" w:themeColor="accent1" w:themeShade="BF"/>
                          <w:sz w:val="24"/>
                        </w:rPr>
                        <w:t xml:space="preserve">RESA </w:t>
                      </w:r>
                      <w:r w:rsidR="00B8577C" w:rsidRPr="00A20D54">
                        <w:rPr>
                          <w:color w:val="365F91" w:themeColor="accent1" w:themeShade="BF"/>
                          <w:sz w:val="24"/>
                        </w:rPr>
                        <w:t>Examiners</w:t>
                      </w:r>
                      <w:r w:rsidRPr="00A20D54">
                        <w:rPr>
                          <w:color w:val="365F91" w:themeColor="accent1" w:themeShade="BF"/>
                          <w:sz w:val="24"/>
                        </w:rPr>
                        <w:t>:</w:t>
                      </w:r>
                    </w:p>
                    <w:p w:rsidR="00A5267D" w:rsidRPr="00A20D54" w:rsidRDefault="00A5267D">
                      <w:pPr>
                        <w:rPr>
                          <w:color w:val="365F91" w:themeColor="accent1" w:themeShade="BF"/>
                          <w:sz w:val="24"/>
                        </w:rPr>
                      </w:pPr>
                    </w:p>
                    <w:p w:rsidR="00A5267D" w:rsidRPr="00A20D54" w:rsidRDefault="00A5267D">
                      <w:pPr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</w:pPr>
                      <w:r w:rsidRPr="00A20D54"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  <w:t>George Brooks</w:t>
                      </w:r>
                    </w:p>
                    <w:p w:rsidR="00A5267D" w:rsidRPr="00A20D54" w:rsidRDefault="00A5267D">
                      <w:pPr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</w:pPr>
                      <w:r w:rsidRPr="00A20D54"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  <w:t>Fritz Deuly</w:t>
                      </w:r>
                    </w:p>
                    <w:p w:rsidR="00A5267D" w:rsidRPr="00A20D54" w:rsidRDefault="00A5267D">
                      <w:pPr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</w:pPr>
                      <w:r w:rsidRPr="00A20D54"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  <w:t>Terry McGuire</w:t>
                      </w:r>
                    </w:p>
                    <w:p w:rsidR="00A5267D" w:rsidRPr="00A20D54" w:rsidRDefault="00A5267D">
                      <w:pPr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</w:pPr>
                      <w:r w:rsidRPr="00A20D54">
                        <w:rPr>
                          <w:rFonts w:ascii="Lucida Sans" w:hAnsi="Lucida Sans"/>
                          <w:b w:val="0"/>
                          <w:i/>
                          <w:color w:val="365F91" w:themeColor="accent1" w:themeShade="BF"/>
                          <w:sz w:val="24"/>
                        </w:rPr>
                        <w:t>Leon Shrewsberry</w:t>
                      </w:r>
                    </w:p>
                    <w:p w:rsidR="00A5267D" w:rsidRPr="00A5267D" w:rsidRDefault="00A526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8E5">
        <w:rPr>
          <w:noProof/>
        </w:rPr>
        <w:drawing>
          <wp:inline distT="0" distB="0" distL="0" distR="0">
            <wp:extent cx="8648700" cy="55753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0B"/>
    <w:rsid w:val="00183159"/>
    <w:rsid w:val="00344AB8"/>
    <w:rsid w:val="00421B03"/>
    <w:rsid w:val="00695588"/>
    <w:rsid w:val="006F38E5"/>
    <w:rsid w:val="007D5515"/>
    <w:rsid w:val="008F2274"/>
    <w:rsid w:val="00A20D54"/>
    <w:rsid w:val="00A5267D"/>
    <w:rsid w:val="00B74C71"/>
    <w:rsid w:val="00B8577C"/>
    <w:rsid w:val="00D32736"/>
    <w:rsid w:val="00D71BC1"/>
    <w:rsid w:val="00E538AB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%20Hamilton\AppData\Roaming\Microsoft\Template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5B6A5CF-1068-49DC-8482-29893368A1FE}">
      <dgm:prSet phldrT="[Text]" custT="1"/>
      <dgm:spPr/>
      <dgm:t>
        <a:bodyPr/>
        <a:lstStyle/>
        <a:p>
          <a:r>
            <a:rPr lang="en-US" sz="1100"/>
            <a:t>County sends class and student  information to RESA, who, in turn provides student training manuals for class</a:t>
          </a:r>
          <a:r>
            <a:rPr lang="en-US" sz="900"/>
            <a:t>.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 custT="1"/>
      <dgm:spPr/>
      <dgm:t>
        <a:bodyPr/>
        <a:lstStyle/>
        <a:p>
          <a:endParaRPr lang="en-US" sz="1100"/>
        </a:p>
      </dgm:t>
    </dgm:pt>
    <dgm:pt modelId="{1D329BCC-2431-48A0-A300-22E30BD41369}">
      <dgm:prSet phldrT="[Text]" custT="1"/>
      <dgm:spPr/>
      <dgm:t>
        <a:bodyPr/>
        <a:lstStyle/>
        <a:p>
          <a:r>
            <a:rPr lang="en-US" sz="1000"/>
            <a:t>RESA maintains  class database and communicates with trainer about status of documentation and deadlines for each student.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 custT="1"/>
      <dgm:spPr/>
      <dgm:t>
        <a:bodyPr/>
        <a:lstStyle/>
        <a:p>
          <a:endParaRPr lang="en-US" sz="1100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Once all paperwork, Classroom and Behind the Wheel training is complete, trainer notifies RESA  when student is ready to be tested.	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 custT="1"/>
      <dgm:spPr/>
      <dgm:t>
        <a:bodyPr/>
        <a:lstStyle/>
        <a:p>
          <a:endParaRPr lang="en-US" sz="1100"/>
        </a:p>
      </dgm:t>
    </dgm:pt>
    <dgm:pt modelId="{615DB8C8-DD66-44EF-8885-62451CFB4C43}">
      <dgm:prSet phldrT="[Text]" custT="1"/>
      <dgm:spPr/>
      <dgm:t>
        <a:bodyPr/>
        <a:lstStyle/>
        <a:p>
          <a:r>
            <a:rPr lang="en-US" sz="1100"/>
            <a:t>If approval is denied and further clarification is needed, RESA notifies trainer of any issues requiring resolution.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 custT="1"/>
      <dgm:spPr/>
      <dgm:t>
        <a:bodyPr/>
        <a:lstStyle/>
        <a:p>
          <a:endParaRPr lang="en-US" sz="1100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RESA contacts State Inspector to secure signature of approval to proceed with examination.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 custT="1"/>
      <dgm:spPr/>
      <dgm:t>
        <a:bodyPr/>
        <a:lstStyle/>
        <a:p>
          <a:endParaRPr lang="en-US" sz="1100"/>
        </a:p>
      </dgm:t>
    </dgm:pt>
    <dgm:pt modelId="{2FE3AE44-CAA8-4437-BD9D-736A6C675E27}">
      <dgm:prSet phldrT="[Text]" custT="1"/>
      <dgm:spPr/>
      <dgm:t>
        <a:bodyPr/>
        <a:lstStyle/>
        <a:p>
          <a:r>
            <a:rPr lang="en-US" sz="1100"/>
            <a:t>RESA schedules certification exam with one of our four Examiners; coordinating test with  County Transportation Director.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 custT="1"/>
      <dgm:spPr/>
      <dgm:t>
        <a:bodyPr/>
        <a:lstStyle/>
        <a:p>
          <a:endParaRPr lang="en-US" sz="1100"/>
        </a:p>
      </dgm:t>
    </dgm:pt>
    <dgm:pt modelId="{647B013F-0C84-4329-9D73-AFC121BEE4FF}">
      <dgm:prSet phldrT="[Text]"/>
      <dgm:spPr/>
      <dgm:t>
        <a:bodyPr/>
        <a:lstStyle/>
        <a:p>
          <a:pPr algn="ctr"/>
          <a:r>
            <a:rPr lang="en-US"/>
            <a:t>County notifies RESA of new class  request (time, location and student data).	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 custT="1"/>
      <dgm:spPr/>
      <dgm:t>
        <a:bodyPr/>
        <a:lstStyle/>
        <a:p>
          <a:endParaRPr lang="en-US" sz="1100"/>
        </a:p>
      </dgm:t>
    </dgm:pt>
    <dgm:pt modelId="{52B8741B-9EEB-4ECC-B64A-5B2B55BBE601}">
      <dgm:prSet phldrT="[Text]" custT="1"/>
      <dgm:spPr/>
      <dgm:t>
        <a:bodyPr/>
        <a:lstStyle/>
        <a:p>
          <a:r>
            <a:rPr lang="en-US" sz="1100"/>
            <a:t>If  student fails certification exam, arrangements are made to retest.</a:t>
          </a:r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12B95C5E-1313-403B-834E-E88D2C53B759}">
      <dgm:prSet custT="1"/>
      <dgm:spPr/>
      <dgm:t>
        <a:bodyPr/>
        <a:lstStyle/>
        <a:p>
          <a:r>
            <a:rPr lang="en-US" sz="1400"/>
            <a:t>Once certification examination has been successfully passed, County will then proceed with hiring/orientation process.</a:t>
          </a:r>
        </a:p>
      </dgm:t>
    </dgm:pt>
    <dgm:pt modelId="{62E0B4B0-3D3D-4158-8D57-C34A58681F52}" type="parTrans" cxnId="{27A1CC08-A514-4165-890A-743227A20051}">
      <dgm:prSet/>
      <dgm:spPr/>
      <dgm:t>
        <a:bodyPr/>
        <a:lstStyle/>
        <a:p>
          <a:endParaRPr lang="en-US"/>
        </a:p>
      </dgm:t>
    </dgm:pt>
    <dgm:pt modelId="{5CCA65D3-D3E4-4B4F-9E5F-1FEC91985E96}" type="sibTrans" cxnId="{27A1CC08-A514-4165-890A-743227A20051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8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1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1" presStyleCnt="8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2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2" presStyleCnt="8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3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3" presStyleCnt="8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4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4" presStyleCnt="8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5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5" presStyleCnt="8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6" presStyleCnt="9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6" presStyleCnt="8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7" presStyleCnt="9" custScaleX="86947" custScaleY="137406" custLinFactNeighborX="2112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7" presStyleCnt="8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AC893D6D-3271-46CC-B136-B5C7EAC8337B}" type="pres">
      <dgm:prSet presAssocID="{12B95C5E-1313-403B-834E-E88D2C53B759}" presName="node" presStyleLbl="node1" presStyleIdx="8" presStyleCnt="9" custScaleX="136958" custScaleY="144289" custLinFactNeighborX="-1478" custLinFactNeighborY="-123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348649-8862-4AE8-9744-2FEEDF82E815}" type="presOf" srcId="{615DB8C8-DD66-44EF-8885-62451CFB4C43}" destId="{BF48DE06-CB94-4D3D-A1C0-4D65214EF6F5}" srcOrd="0" destOrd="0" presId="urn:microsoft.com/office/officeart/2005/8/layout/process5"/>
    <dgm:cxn modelId="{2BB2E853-E0E1-4090-A64E-176AD55D986A}" type="presOf" srcId="{D0312B13-B77A-451D-874C-D9C482EBDCF0}" destId="{446A5CE8-3F0A-4BE8-BD2E-CB9D8F26060E}" srcOrd="0" destOrd="0" presId="urn:microsoft.com/office/officeart/2005/8/layout/process5"/>
    <dgm:cxn modelId="{B2535F83-C20C-4F9D-955B-896CF39D8D14}" type="presOf" srcId="{1D329BCC-2431-48A0-A300-22E30BD41369}" destId="{DF22166C-FC0A-40CD-AF5D-911BDBBE5387}" srcOrd="0" destOrd="0" presId="urn:microsoft.com/office/officeart/2005/8/layout/process5"/>
    <dgm:cxn modelId="{ED3717C4-0217-43DC-B87F-CEAB2B91151F}" type="presOf" srcId="{B21CEA12-497C-4A4C-BECF-9847FBD7B9E9}" destId="{BD97B765-0200-486E-8C17-6151AA1AE52C}" srcOrd="0" destOrd="0" presId="urn:microsoft.com/office/officeart/2005/8/layout/process5"/>
    <dgm:cxn modelId="{A07E6100-F889-4AC2-BEC2-C52D1085625F}" type="presOf" srcId="{36EF2D5B-11C8-44CC-8C65-3AD68AE247E1}" destId="{8952C087-957F-4CD0-A363-4964E7FC01AC}" srcOrd="0" destOrd="0" presId="urn:microsoft.com/office/officeart/2005/8/layout/process5"/>
    <dgm:cxn modelId="{FF530D5D-4850-4240-A1C1-D1C38B4D47E7}" type="presOf" srcId="{CE1E06E7-55BC-4EFE-986E-E5AFD7E2716E}" destId="{948EA0DA-A6ED-4EBF-BA32-7987EE3FDA13}" srcOrd="1" destOrd="0" presId="urn:microsoft.com/office/officeart/2005/8/layout/process5"/>
    <dgm:cxn modelId="{DED0C3F2-0570-49AF-8B2A-7AE3D1D3D1B7}" type="presOf" srcId="{B21CEA12-497C-4A4C-BECF-9847FBD7B9E9}" destId="{D7AB2C98-A97F-4F6A-9C34-97787F40AE5B}" srcOrd="1" destOrd="0" presId="urn:microsoft.com/office/officeart/2005/8/layout/process5"/>
    <dgm:cxn modelId="{A737D229-85A5-49BE-839A-7EE8BF0BC9AE}" srcId="{BD58C5E2-99C6-45E6-AC3E-23C8057A013F}" destId="{65B6A5CF-1068-49DC-8482-29893368A1FE}" srcOrd="1" destOrd="0" parTransId="{8F60A69C-AF03-4F88-B587-D0E61EBA7530}" sibTransId="{B21CEA12-497C-4A4C-BECF-9847FBD7B9E9}"/>
    <dgm:cxn modelId="{51492422-CF94-4987-9240-16C779DC2702}" srcId="{BD58C5E2-99C6-45E6-AC3E-23C8057A013F}" destId="{615DB8C8-DD66-44EF-8885-62451CFB4C43}" srcOrd="5" destOrd="0" parTransId="{F9CF3BD1-15C1-4F92-9A01-31B058DD56C7}" sibTransId="{CE1E06E7-55BC-4EFE-986E-E5AFD7E2716E}"/>
    <dgm:cxn modelId="{3C901162-3326-41C7-A06F-9B64EB7AA9D1}" type="presOf" srcId="{2FE3AE44-CAA8-4437-BD9D-736A6C675E27}" destId="{9F6FF078-18CB-495A-96BA-66260F62E924}" srcOrd="0" destOrd="0" presId="urn:microsoft.com/office/officeart/2005/8/layout/process5"/>
    <dgm:cxn modelId="{A435CEEC-0AAE-46B1-8FAF-2589B96EB365}" type="presOf" srcId="{774728B1-0DBA-4442-A039-FECD8B9D9E98}" destId="{B0BAF0F5-9A1A-49AC-BCDE-C761F5F8146A}" srcOrd="0" destOrd="0" presId="urn:microsoft.com/office/officeart/2005/8/layout/process5"/>
    <dgm:cxn modelId="{DA21AA5C-4BE6-488E-802C-9604785DF462}" type="presOf" srcId="{D0312B13-B77A-451D-874C-D9C482EBDCF0}" destId="{B5EC0B44-1C77-4334-BF84-04A62180E1D7}" srcOrd="1" destOrd="0" presId="urn:microsoft.com/office/officeart/2005/8/layout/process5"/>
    <dgm:cxn modelId="{108AE47F-119F-48F2-9C09-744FB3CB600D}" type="presOf" srcId="{52B8741B-9EEB-4ECC-B64A-5B2B55BBE601}" destId="{B8A6674D-4503-47A6-A35F-C6E885D0A6B0}" srcOrd="0" destOrd="0" presId="urn:microsoft.com/office/officeart/2005/8/layout/process5"/>
    <dgm:cxn modelId="{FDE5DCB1-D812-4292-BB65-625185C66144}" srcId="{BD58C5E2-99C6-45E6-AC3E-23C8057A013F}" destId="{36EF2D5B-11C8-44CC-8C65-3AD68AE247E1}" srcOrd="3" destOrd="0" parTransId="{CCF3FEDC-04DB-4D3C-A5CD-19E018E31728}" sibTransId="{6BC2DB30-76F0-4506-821C-6B0278C6AB27}"/>
    <dgm:cxn modelId="{84A264E4-426E-4849-B270-9D630903829F}" type="presOf" srcId="{39A558D5-419B-479A-B172-43D4F867CB7F}" destId="{394A7EF1-5F61-437A-9E57-E42FD98A2165}" srcOrd="0" destOrd="0" presId="urn:microsoft.com/office/officeart/2005/8/layout/process5"/>
    <dgm:cxn modelId="{17000E30-03E2-42A1-B70A-D9BACB526E36}" type="presOf" srcId="{BD58C5E2-99C6-45E6-AC3E-23C8057A013F}" destId="{6A45BE0A-D17A-4D73-B5BC-E82129D8436E}" srcOrd="0" destOrd="0" presId="urn:microsoft.com/office/officeart/2005/8/layout/process5"/>
    <dgm:cxn modelId="{27A1CC08-A514-4165-890A-743227A20051}" srcId="{BD58C5E2-99C6-45E6-AC3E-23C8057A013F}" destId="{12B95C5E-1313-403B-834E-E88D2C53B759}" srcOrd="8" destOrd="0" parTransId="{62E0B4B0-3D3D-4158-8D57-C34A58681F52}" sibTransId="{5CCA65D3-D3E4-4B4F-9E5F-1FEC91985E96}"/>
    <dgm:cxn modelId="{3C08DC38-D0BA-4D39-992F-10D4AD6A42CA}" type="presOf" srcId="{CE1E06E7-55BC-4EFE-986E-E5AFD7E2716E}" destId="{800B2D10-3EBC-444F-A91C-D052C86BF012}" srcOrd="0" destOrd="0" presId="urn:microsoft.com/office/officeart/2005/8/layout/process5"/>
    <dgm:cxn modelId="{8714EA92-4CEA-4B61-B76B-71C0E6A612D6}" type="presOf" srcId="{6BC2DB30-76F0-4506-821C-6B0278C6AB27}" destId="{7AAF11B3-ECF6-4017-B2F3-97919A186AF1}" srcOrd="1" destOrd="0" presId="urn:microsoft.com/office/officeart/2005/8/layout/process5"/>
    <dgm:cxn modelId="{25703C27-D642-4C99-9BE2-5359C183DDAB}" type="presOf" srcId="{39A558D5-419B-479A-B172-43D4F867CB7F}" destId="{889A3208-DB72-499E-900E-B9DB0F4E5F5F}" srcOrd="1" destOrd="0" presId="urn:microsoft.com/office/officeart/2005/8/layout/process5"/>
    <dgm:cxn modelId="{BC8309E5-DC6E-4B86-9AA9-84ACA807A065}" type="presOf" srcId="{12B95C5E-1313-403B-834E-E88D2C53B759}" destId="{AC893D6D-3271-46CC-B136-B5C7EAC8337B}" srcOrd="0" destOrd="0" presId="urn:microsoft.com/office/officeart/2005/8/layout/process5"/>
    <dgm:cxn modelId="{466492D2-4674-4F85-8C5E-4056B06570B4}" type="presOf" srcId="{81387DA5-6483-4CC6-8ADC-E909024C0E0A}" destId="{94DFA864-79AB-462B-8F64-9E11D2EAE426}" srcOrd="0" destOrd="0" presId="urn:microsoft.com/office/officeart/2005/8/layout/process5"/>
    <dgm:cxn modelId="{A3233E20-AF23-4A5C-B0CE-7D69CCACE890}" srcId="{BD58C5E2-99C6-45E6-AC3E-23C8057A013F}" destId="{52B8741B-9EEB-4ECC-B64A-5B2B55BBE601}" srcOrd="7" destOrd="0" parTransId="{3D07310A-F7E5-46EB-8ABD-E44E0667C9C1}" sibTransId="{81387DA5-6483-4CC6-8ADC-E909024C0E0A}"/>
    <dgm:cxn modelId="{7DA7AF99-124A-4A4A-B218-D0C96447460B}" srcId="{BD58C5E2-99C6-45E6-AC3E-23C8057A013F}" destId="{2E37A72A-3351-47ED-94BA-8345333A528A}" srcOrd="4" destOrd="0" parTransId="{6410FA33-BC7D-4741-A98E-6C3391F23424}" sibTransId="{D0312B13-B77A-451D-874C-D9C482EBDCF0}"/>
    <dgm:cxn modelId="{7680B92D-688E-4D52-BCF4-3900F7484283}" type="presOf" srcId="{647B013F-0C84-4329-9D73-AFC121BEE4FF}" destId="{196046F8-E272-43BB-8E82-17C66AC5FA88}" srcOrd="0" destOrd="0" presId="urn:microsoft.com/office/officeart/2005/8/layout/process5"/>
    <dgm:cxn modelId="{216EAAD9-6CBB-41A6-8116-1B8514AD946D}" srcId="{BD58C5E2-99C6-45E6-AC3E-23C8057A013F}" destId="{1D329BCC-2431-48A0-A300-22E30BD41369}" srcOrd="2" destOrd="0" parTransId="{62AC4D4E-12AF-4AFF-8683-C9EB11BE5DF0}" sibTransId="{39A558D5-419B-479A-B172-43D4F867CB7F}"/>
    <dgm:cxn modelId="{F87EB9D4-6510-484D-BE95-0A8205467E88}" type="presOf" srcId="{6BC2DB30-76F0-4506-821C-6B0278C6AB27}" destId="{15A18DAB-9783-4D12-BB55-92F23FD3614A}" srcOrd="0" destOrd="0" presId="urn:microsoft.com/office/officeart/2005/8/layout/process5"/>
    <dgm:cxn modelId="{CF3F50B7-AAB6-4CB3-B1B8-6A6F2880AD44}" srcId="{BD58C5E2-99C6-45E6-AC3E-23C8057A013F}" destId="{2FE3AE44-CAA8-4437-BD9D-736A6C675E27}" srcOrd="6" destOrd="0" parTransId="{FB39B6D8-E846-4AC7-B3FB-210229794DA9}" sibTransId="{4D8F7119-6170-4609-B397-29E99FBA9420}"/>
    <dgm:cxn modelId="{EE699B7B-63DD-45CE-AA70-41DA222ACECB}" type="presOf" srcId="{4D8F7119-6170-4609-B397-29E99FBA9420}" destId="{B31AB283-35D6-4CC9-BEEB-931AA3AA1F4A}" srcOrd="0" destOrd="0" presId="urn:microsoft.com/office/officeart/2005/8/layout/process5"/>
    <dgm:cxn modelId="{0842A692-1D15-443A-867B-0BFE4FCA7A96}" type="presOf" srcId="{81387DA5-6483-4CC6-8ADC-E909024C0E0A}" destId="{4B93B35A-8435-4EA5-897D-DA09C8319843}" srcOrd="1" destOrd="0" presId="urn:microsoft.com/office/officeart/2005/8/layout/process5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AF968F62-89C9-4200-A463-69C8A4864728}" type="presOf" srcId="{774728B1-0DBA-4442-A039-FECD8B9D9E98}" destId="{D58D0660-D11D-412C-8304-CCBAFBD57FE7}" srcOrd="1" destOrd="0" presId="urn:microsoft.com/office/officeart/2005/8/layout/process5"/>
    <dgm:cxn modelId="{9898EE0F-3F5E-45AB-A337-4F931603FCE5}" type="presOf" srcId="{2E37A72A-3351-47ED-94BA-8345333A528A}" destId="{959C6A40-1AE0-4F32-8456-D82809101179}" srcOrd="0" destOrd="0" presId="urn:microsoft.com/office/officeart/2005/8/layout/process5"/>
    <dgm:cxn modelId="{645A093B-61AB-4D47-93A4-384556E1034A}" type="presOf" srcId="{4D8F7119-6170-4609-B397-29E99FBA9420}" destId="{BDB544B3-DB55-478A-999F-B63ADD7135A2}" srcOrd="1" destOrd="0" presId="urn:microsoft.com/office/officeart/2005/8/layout/process5"/>
    <dgm:cxn modelId="{4B0EB65F-B7C7-484D-AE80-944AE21DAF85}" type="presOf" srcId="{65B6A5CF-1068-49DC-8482-29893368A1FE}" destId="{DFC9D85C-1F0F-43FB-9B17-B4759CFE39DE}" srcOrd="0" destOrd="0" presId="urn:microsoft.com/office/officeart/2005/8/layout/process5"/>
    <dgm:cxn modelId="{F1C31873-AD9C-4136-8CC8-96F05F75BB86}" type="presParOf" srcId="{6A45BE0A-D17A-4D73-B5BC-E82129D8436E}" destId="{196046F8-E272-43BB-8E82-17C66AC5FA88}" srcOrd="0" destOrd="0" presId="urn:microsoft.com/office/officeart/2005/8/layout/process5"/>
    <dgm:cxn modelId="{5019CF72-44F1-4061-93DF-7670614880FC}" type="presParOf" srcId="{6A45BE0A-D17A-4D73-B5BC-E82129D8436E}" destId="{B0BAF0F5-9A1A-49AC-BCDE-C761F5F8146A}" srcOrd="1" destOrd="0" presId="urn:microsoft.com/office/officeart/2005/8/layout/process5"/>
    <dgm:cxn modelId="{16C54114-7F83-450A-9BA2-C485C99266CC}" type="presParOf" srcId="{B0BAF0F5-9A1A-49AC-BCDE-C761F5F8146A}" destId="{D58D0660-D11D-412C-8304-CCBAFBD57FE7}" srcOrd="0" destOrd="0" presId="urn:microsoft.com/office/officeart/2005/8/layout/process5"/>
    <dgm:cxn modelId="{C82A244C-4921-4C4D-99D6-BC561FCBDE1E}" type="presParOf" srcId="{6A45BE0A-D17A-4D73-B5BC-E82129D8436E}" destId="{DFC9D85C-1F0F-43FB-9B17-B4759CFE39DE}" srcOrd="2" destOrd="0" presId="urn:microsoft.com/office/officeart/2005/8/layout/process5"/>
    <dgm:cxn modelId="{FAAFA9CB-E20E-43FB-940D-F298DAB9289E}" type="presParOf" srcId="{6A45BE0A-D17A-4D73-B5BC-E82129D8436E}" destId="{BD97B765-0200-486E-8C17-6151AA1AE52C}" srcOrd="3" destOrd="0" presId="urn:microsoft.com/office/officeart/2005/8/layout/process5"/>
    <dgm:cxn modelId="{A21CBD39-A46C-460C-95A9-39B115CAE7DE}" type="presParOf" srcId="{BD97B765-0200-486E-8C17-6151AA1AE52C}" destId="{D7AB2C98-A97F-4F6A-9C34-97787F40AE5B}" srcOrd="0" destOrd="0" presId="urn:microsoft.com/office/officeart/2005/8/layout/process5"/>
    <dgm:cxn modelId="{BBDAAACA-6C7B-42A0-8DA6-DB775A90FE3E}" type="presParOf" srcId="{6A45BE0A-D17A-4D73-B5BC-E82129D8436E}" destId="{DF22166C-FC0A-40CD-AF5D-911BDBBE5387}" srcOrd="4" destOrd="0" presId="urn:microsoft.com/office/officeart/2005/8/layout/process5"/>
    <dgm:cxn modelId="{431A14E0-01D7-431B-A305-394BD054C9F7}" type="presParOf" srcId="{6A45BE0A-D17A-4D73-B5BC-E82129D8436E}" destId="{394A7EF1-5F61-437A-9E57-E42FD98A2165}" srcOrd="5" destOrd="0" presId="urn:microsoft.com/office/officeart/2005/8/layout/process5"/>
    <dgm:cxn modelId="{271483BA-D5A0-45A6-9590-D74784E945EA}" type="presParOf" srcId="{394A7EF1-5F61-437A-9E57-E42FD98A2165}" destId="{889A3208-DB72-499E-900E-B9DB0F4E5F5F}" srcOrd="0" destOrd="0" presId="urn:microsoft.com/office/officeart/2005/8/layout/process5"/>
    <dgm:cxn modelId="{4AF916DF-5085-4A96-B689-B38F0E3DF28C}" type="presParOf" srcId="{6A45BE0A-D17A-4D73-B5BC-E82129D8436E}" destId="{8952C087-957F-4CD0-A363-4964E7FC01AC}" srcOrd="6" destOrd="0" presId="urn:microsoft.com/office/officeart/2005/8/layout/process5"/>
    <dgm:cxn modelId="{C9B68880-8BF1-4BF2-9F4A-4E2CAD426780}" type="presParOf" srcId="{6A45BE0A-D17A-4D73-B5BC-E82129D8436E}" destId="{15A18DAB-9783-4D12-BB55-92F23FD3614A}" srcOrd="7" destOrd="0" presId="urn:microsoft.com/office/officeart/2005/8/layout/process5"/>
    <dgm:cxn modelId="{4E45DD81-D764-4C62-9AF4-472B5082FDF2}" type="presParOf" srcId="{15A18DAB-9783-4D12-BB55-92F23FD3614A}" destId="{7AAF11B3-ECF6-4017-B2F3-97919A186AF1}" srcOrd="0" destOrd="0" presId="urn:microsoft.com/office/officeart/2005/8/layout/process5"/>
    <dgm:cxn modelId="{68255AF4-B280-436D-9B6A-B76E1761BE8B}" type="presParOf" srcId="{6A45BE0A-D17A-4D73-B5BC-E82129D8436E}" destId="{959C6A40-1AE0-4F32-8456-D82809101179}" srcOrd="8" destOrd="0" presId="urn:microsoft.com/office/officeart/2005/8/layout/process5"/>
    <dgm:cxn modelId="{3605AA63-C007-4BCC-8C2A-61E8DBFF41C6}" type="presParOf" srcId="{6A45BE0A-D17A-4D73-B5BC-E82129D8436E}" destId="{446A5CE8-3F0A-4BE8-BD2E-CB9D8F26060E}" srcOrd="9" destOrd="0" presId="urn:microsoft.com/office/officeart/2005/8/layout/process5"/>
    <dgm:cxn modelId="{D0E805BC-5B3D-46F1-AC58-21469F0747F6}" type="presParOf" srcId="{446A5CE8-3F0A-4BE8-BD2E-CB9D8F26060E}" destId="{B5EC0B44-1C77-4334-BF84-04A62180E1D7}" srcOrd="0" destOrd="0" presId="urn:microsoft.com/office/officeart/2005/8/layout/process5"/>
    <dgm:cxn modelId="{F4C4EE40-89A4-4E6D-B395-9C7343B0E301}" type="presParOf" srcId="{6A45BE0A-D17A-4D73-B5BC-E82129D8436E}" destId="{BF48DE06-CB94-4D3D-A1C0-4D65214EF6F5}" srcOrd="10" destOrd="0" presId="urn:microsoft.com/office/officeart/2005/8/layout/process5"/>
    <dgm:cxn modelId="{21E8FC59-9D2C-41E8-AC16-43BF03EE9A1D}" type="presParOf" srcId="{6A45BE0A-D17A-4D73-B5BC-E82129D8436E}" destId="{800B2D10-3EBC-444F-A91C-D052C86BF012}" srcOrd="11" destOrd="0" presId="urn:microsoft.com/office/officeart/2005/8/layout/process5"/>
    <dgm:cxn modelId="{C3119F12-B6DE-4A9F-892E-08A361F4457C}" type="presParOf" srcId="{800B2D10-3EBC-444F-A91C-D052C86BF012}" destId="{948EA0DA-A6ED-4EBF-BA32-7987EE3FDA13}" srcOrd="0" destOrd="0" presId="urn:microsoft.com/office/officeart/2005/8/layout/process5"/>
    <dgm:cxn modelId="{0B52B9E0-5E8D-4AB2-AC45-92E7366A102A}" type="presParOf" srcId="{6A45BE0A-D17A-4D73-B5BC-E82129D8436E}" destId="{9F6FF078-18CB-495A-96BA-66260F62E924}" srcOrd="12" destOrd="0" presId="urn:microsoft.com/office/officeart/2005/8/layout/process5"/>
    <dgm:cxn modelId="{D8C50566-974E-44B6-9328-5A55317C1614}" type="presParOf" srcId="{6A45BE0A-D17A-4D73-B5BC-E82129D8436E}" destId="{B31AB283-35D6-4CC9-BEEB-931AA3AA1F4A}" srcOrd="13" destOrd="0" presId="urn:microsoft.com/office/officeart/2005/8/layout/process5"/>
    <dgm:cxn modelId="{F318AC81-A27B-4CFA-968C-081437351446}" type="presParOf" srcId="{B31AB283-35D6-4CC9-BEEB-931AA3AA1F4A}" destId="{BDB544B3-DB55-478A-999F-B63ADD7135A2}" srcOrd="0" destOrd="0" presId="urn:microsoft.com/office/officeart/2005/8/layout/process5"/>
    <dgm:cxn modelId="{A094D271-7B52-4C5E-BE28-ABD862C68E46}" type="presParOf" srcId="{6A45BE0A-D17A-4D73-B5BC-E82129D8436E}" destId="{B8A6674D-4503-47A6-A35F-C6E885D0A6B0}" srcOrd="14" destOrd="0" presId="urn:microsoft.com/office/officeart/2005/8/layout/process5"/>
    <dgm:cxn modelId="{12DEE0B9-F16D-4053-8F54-6E3DAE13519F}" type="presParOf" srcId="{6A45BE0A-D17A-4D73-B5BC-E82129D8436E}" destId="{94DFA864-79AB-462B-8F64-9E11D2EAE426}" srcOrd="15" destOrd="0" presId="urn:microsoft.com/office/officeart/2005/8/layout/process5"/>
    <dgm:cxn modelId="{2E5E8218-4EB7-4008-BD6F-4D11CDC44DE5}" type="presParOf" srcId="{94DFA864-79AB-462B-8F64-9E11D2EAE426}" destId="{4B93B35A-8435-4EA5-897D-DA09C8319843}" srcOrd="0" destOrd="0" presId="urn:microsoft.com/office/officeart/2005/8/layout/process5"/>
    <dgm:cxn modelId="{9F749681-0466-4C8B-8124-642EC1D93174}" type="presParOf" srcId="{6A45BE0A-D17A-4D73-B5BC-E82129D8436E}" destId="{AC893D6D-3271-46CC-B136-B5C7EAC8337B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393169" y="0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County notifies RESA of new class  request (time, location and student data).	</a:t>
          </a:r>
        </a:p>
      </dsp:txBody>
      <dsp:txXfrm>
        <a:off x="433754" y="40585"/>
        <a:ext cx="1380194" cy="1304503"/>
      </dsp:txXfrm>
    </dsp:sp>
    <dsp:sp modelId="{B0BAF0F5-9A1A-49AC-BCDE-C761F5F8146A}">
      <dsp:nvSpPr>
        <dsp:cNvPr id="0" name=""/>
        <dsp:cNvSpPr/>
      </dsp:nvSpPr>
      <dsp:spPr>
        <a:xfrm>
          <a:off x="2002439" y="484423"/>
          <a:ext cx="356319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002439" y="567788"/>
        <a:ext cx="249423" cy="250096"/>
      </dsp:txXfrm>
    </dsp:sp>
    <dsp:sp modelId="{DFC9D85C-1F0F-43FB-9B17-B4759CFE39DE}">
      <dsp:nvSpPr>
        <dsp:cNvPr id="0" name=""/>
        <dsp:cNvSpPr/>
      </dsp:nvSpPr>
      <dsp:spPr>
        <a:xfrm>
          <a:off x="2526834" y="0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County sends class and student  information to RESA, who, in turn provides student training manuals for class</a:t>
          </a:r>
          <a:r>
            <a:rPr lang="en-US" sz="900" kern="1200"/>
            <a:t>.</a:t>
          </a:r>
        </a:p>
      </dsp:txBody>
      <dsp:txXfrm>
        <a:off x="2567419" y="40585"/>
        <a:ext cx="1380194" cy="1304503"/>
      </dsp:txXfrm>
    </dsp:sp>
    <dsp:sp modelId="{BD97B765-0200-486E-8C17-6151AA1AE52C}">
      <dsp:nvSpPr>
        <dsp:cNvPr id="0" name=""/>
        <dsp:cNvSpPr/>
      </dsp:nvSpPr>
      <dsp:spPr>
        <a:xfrm>
          <a:off x="4136105" y="484423"/>
          <a:ext cx="356319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36105" y="567788"/>
        <a:ext cx="249423" cy="250096"/>
      </dsp:txXfrm>
    </dsp:sp>
    <dsp:sp modelId="{DF22166C-FC0A-40CD-AF5D-911BDBBE5387}">
      <dsp:nvSpPr>
        <dsp:cNvPr id="0" name=""/>
        <dsp:cNvSpPr/>
      </dsp:nvSpPr>
      <dsp:spPr>
        <a:xfrm>
          <a:off x="4660500" y="0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RESA maintains  class database and communicates with trainer about status of documentation and deadlines for each student.</a:t>
          </a:r>
        </a:p>
      </dsp:txBody>
      <dsp:txXfrm>
        <a:off x="4701085" y="40585"/>
        <a:ext cx="1380194" cy="1304503"/>
      </dsp:txXfrm>
    </dsp:sp>
    <dsp:sp modelId="{394A7EF1-5F61-437A-9E57-E42FD98A2165}">
      <dsp:nvSpPr>
        <dsp:cNvPr id="0" name=""/>
        <dsp:cNvSpPr/>
      </dsp:nvSpPr>
      <dsp:spPr>
        <a:xfrm>
          <a:off x="6269771" y="484423"/>
          <a:ext cx="356319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269771" y="567788"/>
        <a:ext cx="249423" cy="250096"/>
      </dsp:txXfrm>
    </dsp:sp>
    <dsp:sp modelId="{8952C087-957F-4CD0-A363-4964E7FC01AC}">
      <dsp:nvSpPr>
        <dsp:cNvPr id="0" name=""/>
        <dsp:cNvSpPr/>
      </dsp:nvSpPr>
      <dsp:spPr>
        <a:xfrm>
          <a:off x="6794166" y="0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Once all paperwork, Classroom and Behind the Wheel training is complete, trainer notifies RESA  when student is ready to be tested.	</a:t>
          </a:r>
        </a:p>
      </dsp:txBody>
      <dsp:txXfrm>
        <a:off x="6834751" y="40585"/>
        <a:ext cx="1380194" cy="1304503"/>
      </dsp:txXfrm>
    </dsp:sp>
    <dsp:sp modelId="{15A18DAB-9783-4D12-BB55-92F23FD3614A}">
      <dsp:nvSpPr>
        <dsp:cNvPr id="0" name=""/>
        <dsp:cNvSpPr/>
      </dsp:nvSpPr>
      <dsp:spPr>
        <a:xfrm rot="5400000">
          <a:off x="7356260" y="1485808"/>
          <a:ext cx="337177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7399801" y="1525633"/>
        <a:ext cx="250096" cy="236024"/>
      </dsp:txXfrm>
    </dsp:sp>
    <dsp:sp modelId="{959C6A40-1AE0-4F32-8456-D82809101179}">
      <dsp:nvSpPr>
        <dsp:cNvPr id="0" name=""/>
        <dsp:cNvSpPr/>
      </dsp:nvSpPr>
      <dsp:spPr>
        <a:xfrm>
          <a:off x="6794166" y="2021856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RESA contacts State Inspector to secure signature of approval to proceed with examination.</a:t>
          </a:r>
        </a:p>
      </dsp:txBody>
      <dsp:txXfrm>
        <a:off x="6834751" y="2062441"/>
        <a:ext cx="1380194" cy="1304503"/>
      </dsp:txXfrm>
    </dsp:sp>
    <dsp:sp modelId="{446A5CE8-3F0A-4BE8-BD2E-CB9D8F26060E}">
      <dsp:nvSpPr>
        <dsp:cNvPr id="0" name=""/>
        <dsp:cNvSpPr/>
      </dsp:nvSpPr>
      <dsp:spPr>
        <a:xfrm rot="10800000">
          <a:off x="6289940" y="2506280"/>
          <a:ext cx="356319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6396836" y="2589645"/>
        <a:ext cx="249423" cy="250096"/>
      </dsp:txXfrm>
    </dsp:sp>
    <dsp:sp modelId="{BF48DE06-CB94-4D3D-A1C0-4D65214EF6F5}">
      <dsp:nvSpPr>
        <dsp:cNvPr id="0" name=""/>
        <dsp:cNvSpPr/>
      </dsp:nvSpPr>
      <dsp:spPr>
        <a:xfrm>
          <a:off x="4660500" y="2021856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approval is denied and further clarification is needed, RESA notifies trainer of any issues requiring resolution.</a:t>
          </a:r>
        </a:p>
      </dsp:txBody>
      <dsp:txXfrm>
        <a:off x="4701085" y="2062441"/>
        <a:ext cx="1380194" cy="1304503"/>
      </dsp:txXfrm>
    </dsp:sp>
    <dsp:sp modelId="{800B2D10-3EBC-444F-A91C-D052C86BF012}">
      <dsp:nvSpPr>
        <dsp:cNvPr id="0" name=""/>
        <dsp:cNvSpPr/>
      </dsp:nvSpPr>
      <dsp:spPr>
        <a:xfrm rot="10800000">
          <a:off x="4156274" y="2506280"/>
          <a:ext cx="356319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4263170" y="2589645"/>
        <a:ext cx="249423" cy="250096"/>
      </dsp:txXfrm>
    </dsp:sp>
    <dsp:sp modelId="{9F6FF078-18CB-495A-96BA-66260F62E924}">
      <dsp:nvSpPr>
        <dsp:cNvPr id="0" name=""/>
        <dsp:cNvSpPr/>
      </dsp:nvSpPr>
      <dsp:spPr>
        <a:xfrm>
          <a:off x="2526834" y="2021856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RESA schedules certification exam with one of our four Examiners; coordinating test with  County Transportation Director.</a:t>
          </a:r>
        </a:p>
      </dsp:txBody>
      <dsp:txXfrm>
        <a:off x="2567419" y="2062441"/>
        <a:ext cx="1380194" cy="1304503"/>
      </dsp:txXfrm>
    </dsp:sp>
    <dsp:sp modelId="{B31AB283-35D6-4CC9-BEEB-931AA3AA1F4A}">
      <dsp:nvSpPr>
        <dsp:cNvPr id="0" name=""/>
        <dsp:cNvSpPr/>
      </dsp:nvSpPr>
      <dsp:spPr>
        <a:xfrm rot="10800000">
          <a:off x="2049232" y="2506280"/>
          <a:ext cx="337506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2150484" y="2589645"/>
        <a:ext cx="236254" cy="250096"/>
      </dsp:txXfrm>
    </dsp:sp>
    <dsp:sp modelId="{B8A6674D-4503-47A6-A35F-C6E885D0A6B0}">
      <dsp:nvSpPr>
        <dsp:cNvPr id="0" name=""/>
        <dsp:cNvSpPr/>
      </dsp:nvSpPr>
      <dsp:spPr>
        <a:xfrm>
          <a:off x="428666" y="2021856"/>
          <a:ext cx="1461364" cy="1385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 student fails certification exam, arrangements are made to retest.</a:t>
          </a:r>
        </a:p>
      </dsp:txBody>
      <dsp:txXfrm>
        <a:off x="469251" y="2062441"/>
        <a:ext cx="1380194" cy="1304503"/>
      </dsp:txXfrm>
    </dsp:sp>
    <dsp:sp modelId="{94DFA864-79AB-462B-8F64-9E11D2EAE426}">
      <dsp:nvSpPr>
        <dsp:cNvPr id="0" name=""/>
        <dsp:cNvSpPr/>
      </dsp:nvSpPr>
      <dsp:spPr>
        <a:xfrm rot="4789872">
          <a:off x="1176764" y="3483501"/>
          <a:ext cx="315730" cy="416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1201220" y="3534792"/>
        <a:ext cx="250096" cy="221011"/>
      </dsp:txXfrm>
    </dsp:sp>
    <dsp:sp modelId="{AC893D6D-3271-46CC-B136-B5C7EAC8337B}">
      <dsp:nvSpPr>
        <dsp:cNvPr id="0" name=""/>
        <dsp:cNvSpPr/>
      </dsp:nvSpPr>
      <dsp:spPr>
        <a:xfrm>
          <a:off x="368327" y="3993891"/>
          <a:ext cx="2301925" cy="1455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Once certification examination has been successfully passed, County will then proceed with hiring/orientation process.</a:t>
          </a:r>
        </a:p>
      </dsp:txBody>
      <dsp:txXfrm>
        <a:off x="410945" y="4036509"/>
        <a:ext cx="2216689" cy="1369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48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Paula Hamilton</dc:creator>
  <cp:lastModifiedBy>Aaron Williams</cp:lastModifiedBy>
  <cp:revision>2</cp:revision>
  <cp:lastPrinted>2013-02-08T14:39:00Z</cp:lastPrinted>
  <dcterms:created xsi:type="dcterms:W3CDTF">2013-02-08T15:18:00Z</dcterms:created>
  <dcterms:modified xsi:type="dcterms:W3CDTF">2013-02-08T15:18:00Z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